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81" w:rsidRDefault="00E50081" w:rsidP="00A20256">
      <w:pPr>
        <w:ind w:right="424"/>
        <w:jc w:val="both"/>
        <w:rPr>
          <w:sz w:val="22"/>
        </w:rPr>
      </w:pPr>
    </w:p>
    <w:p w:rsidR="00B07946" w:rsidRDefault="00B07946" w:rsidP="00037D25">
      <w:pPr>
        <w:ind w:right="424"/>
        <w:jc w:val="center"/>
        <w:rPr>
          <w:sz w:val="22"/>
        </w:rPr>
      </w:pPr>
    </w:p>
    <w:p w:rsidR="00792524" w:rsidRPr="00037D25" w:rsidRDefault="00FC0B2F" w:rsidP="00037D25">
      <w:pPr>
        <w:spacing w:line="276" w:lineRule="auto"/>
        <w:ind w:right="424"/>
        <w:jc w:val="center"/>
        <w:rPr>
          <w:b/>
          <w:sz w:val="28"/>
          <w:szCs w:val="28"/>
        </w:rPr>
      </w:pPr>
      <w:r w:rsidRPr="00037D25">
        <w:rPr>
          <w:b/>
          <w:sz w:val="28"/>
          <w:szCs w:val="28"/>
        </w:rPr>
        <w:t>Vereinbarung zum elektronischen Rechnungsversand</w:t>
      </w:r>
    </w:p>
    <w:p w:rsidR="00FC0B2F" w:rsidRDefault="00FC0B2F" w:rsidP="00037D25">
      <w:pPr>
        <w:spacing w:line="276" w:lineRule="auto"/>
        <w:ind w:right="424"/>
        <w:jc w:val="both"/>
        <w:rPr>
          <w:sz w:val="22"/>
        </w:rPr>
      </w:pPr>
    </w:p>
    <w:p w:rsidR="00FC0B2F" w:rsidRDefault="00FC0B2F" w:rsidP="00037D25">
      <w:pPr>
        <w:spacing w:line="276" w:lineRule="auto"/>
        <w:ind w:right="424"/>
        <w:jc w:val="both"/>
        <w:rPr>
          <w:sz w:val="22"/>
        </w:rPr>
      </w:pPr>
    </w:p>
    <w:p w:rsidR="00FC0B2F" w:rsidRPr="00155401" w:rsidRDefault="00FC0B2F" w:rsidP="00037D25">
      <w:pPr>
        <w:spacing w:line="276" w:lineRule="auto"/>
        <w:ind w:right="424"/>
        <w:jc w:val="both"/>
        <w:rPr>
          <w:sz w:val="22"/>
          <w:szCs w:val="22"/>
        </w:rPr>
      </w:pPr>
      <w:r w:rsidRPr="00155401">
        <w:rPr>
          <w:sz w:val="22"/>
          <w:szCs w:val="22"/>
        </w:rPr>
        <w:t xml:space="preserve">Wir möchten in Zukunft </w:t>
      </w:r>
      <w:r w:rsidR="00037D25" w:rsidRPr="00155401">
        <w:rPr>
          <w:sz w:val="22"/>
          <w:szCs w:val="22"/>
        </w:rPr>
        <w:t>sämtliche</w:t>
      </w:r>
      <w:r w:rsidRPr="00155401">
        <w:rPr>
          <w:sz w:val="22"/>
          <w:szCs w:val="22"/>
        </w:rPr>
        <w:t xml:space="preserve"> Rechnungen der Kanzlei </w:t>
      </w:r>
      <w:r w:rsidR="00037D25" w:rsidRPr="00155401">
        <w:rPr>
          <w:sz w:val="22"/>
          <w:szCs w:val="22"/>
        </w:rPr>
        <w:t>Munz</w:t>
      </w:r>
      <w:r w:rsidRPr="00155401">
        <w:rPr>
          <w:sz w:val="22"/>
          <w:szCs w:val="22"/>
        </w:rPr>
        <w:t xml:space="preserve">|Häusler Steuerberater PartG mbB, Heinrich-Rieker-Straße 9, 78532 Tuttlingen als pdf-Datei in einer </w:t>
      </w:r>
      <w:r w:rsidR="00C83CC5" w:rsidRPr="00155401">
        <w:rPr>
          <w:sz w:val="22"/>
          <w:szCs w:val="22"/>
        </w:rPr>
        <w:t xml:space="preserve">verschlüsselten E-Mail </w:t>
      </w:r>
      <w:r w:rsidRPr="00155401">
        <w:rPr>
          <w:sz w:val="22"/>
          <w:szCs w:val="22"/>
        </w:rPr>
        <w:t>erhalten.</w:t>
      </w:r>
    </w:p>
    <w:p w:rsidR="00FC0B2F" w:rsidRPr="00155401" w:rsidRDefault="00FC0B2F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037D25" w:rsidRPr="00155401" w:rsidRDefault="00037D25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FC0B2F" w:rsidRPr="00155401" w:rsidRDefault="00FC0B2F" w:rsidP="00037D25">
      <w:pPr>
        <w:spacing w:line="276" w:lineRule="auto"/>
        <w:ind w:right="424"/>
        <w:jc w:val="both"/>
        <w:rPr>
          <w:sz w:val="22"/>
          <w:szCs w:val="22"/>
        </w:rPr>
      </w:pPr>
      <w:r w:rsidRPr="00155401">
        <w:rPr>
          <w:sz w:val="22"/>
          <w:szCs w:val="22"/>
        </w:rPr>
        <w:t>Mandant:</w:t>
      </w:r>
      <w:r w:rsidR="00C83CC5" w:rsidRPr="00155401">
        <w:rPr>
          <w:sz w:val="22"/>
          <w:szCs w:val="22"/>
        </w:rPr>
        <w:tab/>
      </w:r>
      <w:r w:rsidR="00F674ED">
        <w:rPr>
          <w:sz w:val="22"/>
          <w:szCs w:val="22"/>
        </w:rPr>
        <w:t>__________________</w:t>
      </w:r>
    </w:p>
    <w:p w:rsidR="00FC0B2F" w:rsidRPr="00155401" w:rsidRDefault="00FC0B2F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D41236" w:rsidRPr="00155401" w:rsidRDefault="00D55339" w:rsidP="00F674ED">
      <w:pPr>
        <w:spacing w:line="276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Anschrift:</w:t>
      </w:r>
      <w:r>
        <w:rPr>
          <w:sz w:val="22"/>
          <w:szCs w:val="22"/>
        </w:rPr>
        <w:tab/>
      </w:r>
      <w:r w:rsidR="00F674ED">
        <w:rPr>
          <w:sz w:val="22"/>
          <w:szCs w:val="22"/>
        </w:rPr>
        <w:t>___________________________________________________</w:t>
      </w:r>
    </w:p>
    <w:p w:rsidR="00037D25" w:rsidRPr="00155401" w:rsidRDefault="00037D25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037D25" w:rsidRPr="00155401" w:rsidRDefault="00037D25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037D25" w:rsidRPr="00155401" w:rsidRDefault="00037D25" w:rsidP="00037D25">
      <w:pPr>
        <w:spacing w:line="276" w:lineRule="auto"/>
        <w:ind w:right="424"/>
        <w:jc w:val="both"/>
        <w:rPr>
          <w:sz w:val="22"/>
          <w:szCs w:val="22"/>
        </w:rPr>
      </w:pPr>
      <w:r w:rsidRPr="00155401">
        <w:rPr>
          <w:sz w:val="22"/>
          <w:szCs w:val="22"/>
        </w:rPr>
        <w:t>E-Mail-Adresse, an welche die Rechnung gesendet werden soll:</w:t>
      </w:r>
    </w:p>
    <w:p w:rsidR="00037D25" w:rsidRPr="00155401" w:rsidRDefault="00037D25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037D25" w:rsidRPr="00155401" w:rsidRDefault="00037D25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037D25" w:rsidRPr="00155401" w:rsidRDefault="00037D25" w:rsidP="00037D25">
      <w:pPr>
        <w:spacing w:line="276" w:lineRule="auto"/>
        <w:ind w:right="424"/>
        <w:jc w:val="both"/>
        <w:rPr>
          <w:sz w:val="22"/>
          <w:szCs w:val="22"/>
        </w:rPr>
      </w:pPr>
      <w:r w:rsidRPr="00155401">
        <w:rPr>
          <w:sz w:val="22"/>
          <w:szCs w:val="22"/>
        </w:rPr>
        <w:t>__________________________________________________________</w:t>
      </w:r>
    </w:p>
    <w:p w:rsidR="00037D25" w:rsidRPr="00155401" w:rsidRDefault="00037D25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037D25" w:rsidRPr="00155401" w:rsidRDefault="00037D25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037D25" w:rsidRPr="00155401" w:rsidRDefault="00037D25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037D25" w:rsidRPr="00155401" w:rsidRDefault="00037D25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037D25" w:rsidRPr="00155401" w:rsidRDefault="00037D25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037D25" w:rsidRPr="00155401" w:rsidRDefault="00037D25" w:rsidP="00037D25">
      <w:pPr>
        <w:spacing w:line="276" w:lineRule="auto"/>
        <w:ind w:right="424"/>
        <w:jc w:val="both"/>
        <w:rPr>
          <w:sz w:val="22"/>
          <w:szCs w:val="22"/>
        </w:rPr>
      </w:pPr>
      <w:r w:rsidRPr="00155401">
        <w:rPr>
          <w:sz w:val="22"/>
          <w:szCs w:val="22"/>
        </w:rPr>
        <w:t>_________________________</w:t>
      </w:r>
      <w:r w:rsidRPr="00155401">
        <w:rPr>
          <w:sz w:val="22"/>
          <w:szCs w:val="22"/>
        </w:rPr>
        <w:tab/>
      </w:r>
      <w:r w:rsidRPr="00155401">
        <w:rPr>
          <w:sz w:val="22"/>
          <w:szCs w:val="22"/>
        </w:rPr>
        <w:tab/>
        <w:t>__________________________</w:t>
      </w:r>
    </w:p>
    <w:p w:rsidR="00037D25" w:rsidRPr="00155401" w:rsidRDefault="00037D25" w:rsidP="00037D25">
      <w:pPr>
        <w:spacing w:line="276" w:lineRule="auto"/>
        <w:ind w:right="424"/>
        <w:jc w:val="both"/>
        <w:rPr>
          <w:sz w:val="22"/>
          <w:szCs w:val="22"/>
        </w:rPr>
      </w:pPr>
      <w:r w:rsidRPr="00155401">
        <w:rPr>
          <w:sz w:val="22"/>
          <w:szCs w:val="22"/>
        </w:rPr>
        <w:t>Ort und Datum</w:t>
      </w:r>
      <w:r w:rsidRPr="00155401">
        <w:rPr>
          <w:sz w:val="22"/>
          <w:szCs w:val="22"/>
        </w:rPr>
        <w:tab/>
      </w:r>
      <w:r w:rsidRPr="00155401">
        <w:rPr>
          <w:sz w:val="22"/>
          <w:szCs w:val="22"/>
        </w:rPr>
        <w:tab/>
      </w:r>
      <w:r w:rsidRPr="00155401">
        <w:rPr>
          <w:sz w:val="22"/>
          <w:szCs w:val="22"/>
        </w:rPr>
        <w:tab/>
      </w:r>
      <w:r w:rsidRPr="00155401">
        <w:rPr>
          <w:sz w:val="22"/>
          <w:szCs w:val="22"/>
        </w:rPr>
        <w:tab/>
        <w:t>Unterschrift</w:t>
      </w:r>
    </w:p>
    <w:p w:rsidR="00884EFF" w:rsidRPr="00155401" w:rsidRDefault="00884EFF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884EFF" w:rsidRDefault="00884EFF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155401" w:rsidRPr="00155401" w:rsidRDefault="00155401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884EFF" w:rsidRPr="00155401" w:rsidRDefault="00884EFF" w:rsidP="00037D25">
      <w:pPr>
        <w:spacing w:line="276" w:lineRule="auto"/>
        <w:ind w:right="424"/>
        <w:jc w:val="both"/>
        <w:rPr>
          <w:sz w:val="22"/>
          <w:szCs w:val="22"/>
        </w:rPr>
      </w:pPr>
      <w:r w:rsidRPr="00155401">
        <w:rPr>
          <w:sz w:val="22"/>
          <w:szCs w:val="22"/>
        </w:rPr>
        <w:t>Bitte senden Sie diese Erklärung (nur Seite 2) per Brief oder per E-Mail zurück an:</w:t>
      </w:r>
    </w:p>
    <w:p w:rsidR="00884EFF" w:rsidRPr="00155401" w:rsidRDefault="00884EFF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884EFF" w:rsidRPr="00155401" w:rsidRDefault="00884EFF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884EFF" w:rsidRPr="00155401" w:rsidRDefault="00884EFF" w:rsidP="00037D25">
      <w:pPr>
        <w:spacing w:line="276" w:lineRule="auto"/>
        <w:ind w:right="424"/>
        <w:jc w:val="both"/>
        <w:rPr>
          <w:sz w:val="22"/>
          <w:szCs w:val="22"/>
        </w:rPr>
      </w:pPr>
    </w:p>
    <w:p w:rsidR="00884EFF" w:rsidRPr="00155401" w:rsidRDefault="00F674ED" w:rsidP="00037D25">
      <w:pPr>
        <w:spacing w:line="276" w:lineRule="auto"/>
        <w:ind w:right="424"/>
        <w:jc w:val="both"/>
        <w:rPr>
          <w:sz w:val="22"/>
          <w:szCs w:val="22"/>
        </w:rPr>
      </w:pPr>
      <w:r>
        <w:rPr>
          <w:sz w:val="22"/>
          <w:szCs w:val="22"/>
        </w:rPr>
        <w:t>Häusler | Boos</w:t>
      </w:r>
      <w:r w:rsidR="00884EFF" w:rsidRPr="00155401">
        <w:rPr>
          <w:sz w:val="22"/>
          <w:szCs w:val="22"/>
        </w:rPr>
        <w:t xml:space="preserve"> Steuerberater PartG mbB</w:t>
      </w:r>
    </w:p>
    <w:p w:rsidR="00884EFF" w:rsidRPr="00155401" w:rsidRDefault="00884EFF" w:rsidP="00884EFF">
      <w:pPr>
        <w:spacing w:line="276" w:lineRule="auto"/>
        <w:ind w:right="424"/>
        <w:jc w:val="both"/>
        <w:rPr>
          <w:sz w:val="22"/>
          <w:szCs w:val="22"/>
        </w:rPr>
      </w:pPr>
      <w:r w:rsidRPr="00155401">
        <w:rPr>
          <w:sz w:val="22"/>
          <w:szCs w:val="22"/>
        </w:rPr>
        <w:t>- Sekretariat –</w:t>
      </w:r>
    </w:p>
    <w:p w:rsidR="00884EFF" w:rsidRPr="00155401" w:rsidRDefault="00884EFF" w:rsidP="00884EFF">
      <w:pPr>
        <w:spacing w:line="276" w:lineRule="auto"/>
        <w:ind w:right="424"/>
        <w:jc w:val="both"/>
        <w:rPr>
          <w:sz w:val="22"/>
          <w:szCs w:val="22"/>
        </w:rPr>
      </w:pPr>
      <w:r w:rsidRPr="00155401">
        <w:rPr>
          <w:sz w:val="22"/>
          <w:szCs w:val="22"/>
        </w:rPr>
        <w:t>Heinrich-Rieker-Straße 9</w:t>
      </w:r>
    </w:p>
    <w:p w:rsidR="00884EFF" w:rsidRPr="00155401" w:rsidRDefault="00884EFF" w:rsidP="00884EFF">
      <w:pPr>
        <w:spacing w:line="276" w:lineRule="auto"/>
        <w:ind w:right="424"/>
        <w:jc w:val="both"/>
        <w:rPr>
          <w:sz w:val="22"/>
          <w:szCs w:val="22"/>
        </w:rPr>
      </w:pPr>
      <w:r w:rsidRPr="00155401">
        <w:rPr>
          <w:sz w:val="22"/>
          <w:szCs w:val="22"/>
        </w:rPr>
        <w:t>78532 Tuttlingen</w:t>
      </w:r>
    </w:p>
    <w:p w:rsidR="00884EFF" w:rsidRPr="00155401" w:rsidRDefault="00884EFF" w:rsidP="00884EFF">
      <w:pPr>
        <w:spacing w:line="276" w:lineRule="auto"/>
        <w:ind w:right="424"/>
        <w:jc w:val="both"/>
        <w:rPr>
          <w:sz w:val="22"/>
          <w:szCs w:val="22"/>
        </w:rPr>
      </w:pPr>
      <w:hyperlink r:id="rId8" w:history="1">
        <w:r w:rsidRPr="00155401">
          <w:rPr>
            <w:rStyle w:val="Hyperlink"/>
            <w:sz w:val="22"/>
            <w:szCs w:val="22"/>
          </w:rPr>
          <w:t>info@haeusler</w:t>
        </w:r>
        <w:r w:rsidR="00F674ED">
          <w:rPr>
            <w:rStyle w:val="Hyperlink"/>
            <w:sz w:val="22"/>
            <w:szCs w:val="22"/>
          </w:rPr>
          <w:t>-boos</w:t>
        </w:r>
        <w:bookmarkStart w:id="0" w:name="_GoBack"/>
        <w:bookmarkEnd w:id="0"/>
        <w:r w:rsidRPr="00155401">
          <w:rPr>
            <w:rStyle w:val="Hyperlink"/>
            <w:sz w:val="22"/>
            <w:szCs w:val="22"/>
          </w:rPr>
          <w:t>.de</w:t>
        </w:r>
      </w:hyperlink>
    </w:p>
    <w:p w:rsidR="00884EFF" w:rsidRPr="00155401" w:rsidRDefault="00884EFF" w:rsidP="00884EFF">
      <w:pPr>
        <w:spacing w:line="276" w:lineRule="auto"/>
        <w:ind w:right="424"/>
        <w:jc w:val="both"/>
        <w:rPr>
          <w:sz w:val="22"/>
          <w:szCs w:val="22"/>
        </w:rPr>
      </w:pPr>
    </w:p>
    <w:sectPr w:rsidR="00884EFF" w:rsidRPr="00155401" w:rsidSect="00F674ED">
      <w:headerReference w:type="default" r:id="rId9"/>
      <w:headerReference w:type="first" r:id="rId10"/>
      <w:pgSz w:w="11907" w:h="16840" w:code="9"/>
      <w:pgMar w:top="2951" w:right="2268" w:bottom="1418" w:left="1418" w:header="426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4ED" w:rsidRDefault="00F674ED">
      <w:r>
        <w:separator/>
      </w:r>
    </w:p>
  </w:endnote>
  <w:endnote w:type="continuationSeparator" w:id="0">
    <w:p w:rsidR="00F674ED" w:rsidRDefault="00F6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4ED" w:rsidRDefault="00F674ED">
      <w:r>
        <w:separator/>
      </w:r>
    </w:p>
  </w:footnote>
  <w:footnote w:type="continuationSeparator" w:id="0">
    <w:p w:rsidR="00F674ED" w:rsidRDefault="00F67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D25" w:rsidRDefault="00037D25">
    <w:pPr>
      <w:pStyle w:val="Kopfzeile"/>
    </w:pPr>
    <w:r>
      <w:rPr>
        <w:snapToGrid w:val="0"/>
      </w:rPr>
      <w:t xml:space="preserve">Seite </w:t>
    </w:r>
    <w:bookmarkStart w:id="1" w:name="T1402230570041"/>
    <w:bookmarkStart w:id="2" w:name="T1239200860024"/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bookmarkEnd w:id="1"/>
    <w:bookmarkEnd w:id="2"/>
    <w:r w:rsidR="00F674E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von </w:t>
    </w:r>
    <w:bookmarkStart w:id="3" w:name="T1402230570042"/>
    <w:bookmarkStart w:id="4" w:name="T1239200860025"/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bookmarkEnd w:id="3"/>
    <w:bookmarkEnd w:id="4"/>
    <w:r w:rsidR="00F674ED">
      <w:rPr>
        <w:noProof/>
        <w:snapToGrid w:val="0"/>
      </w:rPr>
      <w:t>2</w:t>
    </w:r>
    <w:r>
      <w:rPr>
        <w:snapToGrid w:val="0"/>
      </w:rPr>
      <w:fldChar w:fldCharType="end"/>
    </w:r>
  </w:p>
  <w:p w:rsidR="00037D25" w:rsidRDefault="00037D25">
    <w:pPr>
      <w:pStyle w:val="Kopfzeile"/>
    </w:pPr>
    <w:r>
      <w:t xml:space="preserve">Schreiben an </w:t>
    </w:r>
    <w:r w:rsidR="00F674ED" w:rsidRPr="00F674ED">
      <w:t>Munz | Häusler</w:t>
    </w:r>
    <w:r w:rsidR="00F674ED" w:rsidRPr="00F674ED">
      <w:br/>
      <w:t>Heinrich-Rieker-Str. 9</w:t>
    </w:r>
    <w:r w:rsidR="00F674ED" w:rsidRPr="00F674ED">
      <w:br/>
      <w:t>78532 Tuttlingen</w:t>
    </w:r>
  </w:p>
  <w:p w:rsidR="00037D25" w:rsidRDefault="00037D25">
    <w:pPr>
      <w:pStyle w:val="Kopfzeile"/>
    </w:pPr>
    <w:r>
      <w:t xml:space="preserve">vom </w:t>
    </w:r>
    <w:r w:rsidR="00F674ED" w:rsidRPr="00F674ED">
      <w:t>11.02.2020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ED" w:rsidRDefault="00F674ED" w:rsidP="00F674ED">
    <w:pPr>
      <w:jc w:val="right"/>
      <w:rPr>
        <w:rFonts w:cs="Arial"/>
      </w:rPr>
    </w:pPr>
    <w:r>
      <w:rPr>
        <w:rFonts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184.5pt;height:62.25pt">
          <v:imagedata r:id="rId1" o:title="HäuslerBoos_Logo_mitwww"/>
        </v:shape>
      </w:pict>
    </w:r>
  </w:p>
  <w:p w:rsidR="00F674ED" w:rsidRPr="00155401" w:rsidRDefault="00F674ED" w:rsidP="00F674ED">
    <w:pPr>
      <w:rPr>
        <w:rFonts w:cs="Arial"/>
      </w:rPr>
    </w:pPr>
    <w:r>
      <w:rPr>
        <w:rFonts w:cs="Arial"/>
      </w:rPr>
      <w:t>DMS: ___________</w:t>
    </w:r>
  </w:p>
  <w:p w:rsidR="00F674ED" w:rsidRPr="00155401" w:rsidRDefault="00F674ED" w:rsidP="00F674ED">
    <w:pPr>
      <w:rPr>
        <w:rFonts w:ascii="Arial Narrow" w:hAnsi="Arial Narrow"/>
        <w:sz w:val="18"/>
        <w:szCs w:val="18"/>
      </w:rPr>
    </w:pPr>
    <w:r w:rsidRPr="00155401">
      <w:rPr>
        <w:rFonts w:ascii="Arial Narrow" w:hAnsi="Arial Narrow"/>
        <w:sz w:val="18"/>
        <w:szCs w:val="18"/>
      </w:rPr>
      <w:t>DMS-Ablage: Mandat-Vereinbarung</w:t>
    </w:r>
  </w:p>
  <w:p w:rsidR="00F674ED" w:rsidRPr="00155401" w:rsidRDefault="00F674ED" w:rsidP="00F674ED">
    <w:pPr>
      <w:rPr>
        <w:rFonts w:ascii="Arial Narrow" w:hAnsi="Arial Narrow"/>
        <w:sz w:val="18"/>
        <w:szCs w:val="18"/>
      </w:rPr>
    </w:pPr>
    <w:r w:rsidRPr="00155401">
      <w:rPr>
        <w:rFonts w:ascii="Arial Narrow" w:hAnsi="Arial Narrow"/>
        <w:sz w:val="18"/>
        <w:szCs w:val="18"/>
      </w:rPr>
      <w:t>Original: Dauerakte Fach 7</w:t>
    </w:r>
  </w:p>
  <w:p w:rsidR="00037D25" w:rsidRPr="00F674ED" w:rsidRDefault="00F674ED" w:rsidP="00F674ED">
    <w:pPr>
      <w:rPr>
        <w:sz w:val="18"/>
        <w:szCs w:val="18"/>
      </w:rPr>
    </w:pPr>
    <w:r w:rsidRPr="00155401">
      <w:rPr>
        <w:rFonts w:ascii="Arial Narrow" w:hAnsi="Arial Narrow"/>
        <w:sz w:val="18"/>
        <w:szCs w:val="18"/>
      </w:rPr>
      <w:t>Kopie: je</w:t>
    </w:r>
    <w:r>
      <w:rPr>
        <w:rFonts w:ascii="Arial Narrow" w:hAnsi="Arial Narrow"/>
        <w:sz w:val="18"/>
        <w:szCs w:val="18"/>
      </w:rPr>
      <w:t>w.</w:t>
    </w:r>
    <w:r w:rsidRPr="00155401">
      <w:rPr>
        <w:rFonts w:ascii="Arial Narrow" w:hAnsi="Arial Narrow"/>
        <w:sz w:val="18"/>
        <w:szCs w:val="18"/>
      </w:rPr>
      <w:t xml:space="preserve"> Ordner Sachbearbeiter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340A"/>
    <w:multiLevelType w:val="hybridMultilevel"/>
    <w:tmpl w:val="78524E6C"/>
    <w:lvl w:ilvl="0" w:tplc="CED0A2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0DF9"/>
    <w:multiLevelType w:val="hybridMultilevel"/>
    <w:tmpl w:val="709CAE1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4ED"/>
    <w:rsid w:val="00007822"/>
    <w:rsid w:val="00024478"/>
    <w:rsid w:val="00037D25"/>
    <w:rsid w:val="000620AD"/>
    <w:rsid w:val="00070C36"/>
    <w:rsid w:val="00096997"/>
    <w:rsid w:val="000A0013"/>
    <w:rsid w:val="000B078A"/>
    <w:rsid w:val="000D4992"/>
    <w:rsid w:val="000D500A"/>
    <w:rsid w:val="000D7F1E"/>
    <w:rsid w:val="000E3D02"/>
    <w:rsid w:val="000E4D77"/>
    <w:rsid w:val="000F4F2F"/>
    <w:rsid w:val="00116EAA"/>
    <w:rsid w:val="00145954"/>
    <w:rsid w:val="00155401"/>
    <w:rsid w:val="00166459"/>
    <w:rsid w:val="0018194E"/>
    <w:rsid w:val="001864DB"/>
    <w:rsid w:val="00192521"/>
    <w:rsid w:val="001950E5"/>
    <w:rsid w:val="001A4D65"/>
    <w:rsid w:val="001B523D"/>
    <w:rsid w:val="001C4C10"/>
    <w:rsid w:val="0021785B"/>
    <w:rsid w:val="00224798"/>
    <w:rsid w:val="0024552C"/>
    <w:rsid w:val="0025497F"/>
    <w:rsid w:val="00254B8C"/>
    <w:rsid w:val="00260C32"/>
    <w:rsid w:val="00275786"/>
    <w:rsid w:val="00294A4C"/>
    <w:rsid w:val="002B68B0"/>
    <w:rsid w:val="002C4C1E"/>
    <w:rsid w:val="002F1436"/>
    <w:rsid w:val="00300CD4"/>
    <w:rsid w:val="00306A7D"/>
    <w:rsid w:val="00320564"/>
    <w:rsid w:val="003347DC"/>
    <w:rsid w:val="00334912"/>
    <w:rsid w:val="0035502A"/>
    <w:rsid w:val="00366900"/>
    <w:rsid w:val="00384E39"/>
    <w:rsid w:val="00393D47"/>
    <w:rsid w:val="003A2A4C"/>
    <w:rsid w:val="003A4780"/>
    <w:rsid w:val="003A7C2C"/>
    <w:rsid w:val="003B31E8"/>
    <w:rsid w:val="003F5D39"/>
    <w:rsid w:val="004029B9"/>
    <w:rsid w:val="00413720"/>
    <w:rsid w:val="00413F87"/>
    <w:rsid w:val="00415A27"/>
    <w:rsid w:val="00416605"/>
    <w:rsid w:val="0041708E"/>
    <w:rsid w:val="004436D1"/>
    <w:rsid w:val="00443C96"/>
    <w:rsid w:val="00450373"/>
    <w:rsid w:val="00451637"/>
    <w:rsid w:val="004661F5"/>
    <w:rsid w:val="00467C7C"/>
    <w:rsid w:val="004739F9"/>
    <w:rsid w:val="0047780A"/>
    <w:rsid w:val="00485A52"/>
    <w:rsid w:val="00495617"/>
    <w:rsid w:val="004A4D4D"/>
    <w:rsid w:val="004B6B44"/>
    <w:rsid w:val="004F331C"/>
    <w:rsid w:val="004F351B"/>
    <w:rsid w:val="00506520"/>
    <w:rsid w:val="005109A1"/>
    <w:rsid w:val="0051183C"/>
    <w:rsid w:val="0051285A"/>
    <w:rsid w:val="00527930"/>
    <w:rsid w:val="00565BAB"/>
    <w:rsid w:val="00571FE2"/>
    <w:rsid w:val="005C0B70"/>
    <w:rsid w:val="005D766C"/>
    <w:rsid w:val="005E34C3"/>
    <w:rsid w:val="005F00E6"/>
    <w:rsid w:val="006064A3"/>
    <w:rsid w:val="00622E49"/>
    <w:rsid w:val="00651959"/>
    <w:rsid w:val="0066135D"/>
    <w:rsid w:val="006747AD"/>
    <w:rsid w:val="00686AF6"/>
    <w:rsid w:val="006A7CE2"/>
    <w:rsid w:val="006B1A55"/>
    <w:rsid w:val="006B374B"/>
    <w:rsid w:val="006C1457"/>
    <w:rsid w:val="006E270F"/>
    <w:rsid w:val="006E51FD"/>
    <w:rsid w:val="006E57F1"/>
    <w:rsid w:val="006F24A4"/>
    <w:rsid w:val="007201C1"/>
    <w:rsid w:val="00772D49"/>
    <w:rsid w:val="00782632"/>
    <w:rsid w:val="00783141"/>
    <w:rsid w:val="007870A9"/>
    <w:rsid w:val="00792524"/>
    <w:rsid w:val="00797A6C"/>
    <w:rsid w:val="007A5719"/>
    <w:rsid w:val="007A6746"/>
    <w:rsid w:val="007B1157"/>
    <w:rsid w:val="007D0C20"/>
    <w:rsid w:val="007D5429"/>
    <w:rsid w:val="007E0650"/>
    <w:rsid w:val="007E36EE"/>
    <w:rsid w:val="00812170"/>
    <w:rsid w:val="00843051"/>
    <w:rsid w:val="0085586A"/>
    <w:rsid w:val="00866A31"/>
    <w:rsid w:val="008730A8"/>
    <w:rsid w:val="00875412"/>
    <w:rsid w:val="00884EFF"/>
    <w:rsid w:val="008867D4"/>
    <w:rsid w:val="008955A8"/>
    <w:rsid w:val="008C1DCE"/>
    <w:rsid w:val="008C49DB"/>
    <w:rsid w:val="008D1ED2"/>
    <w:rsid w:val="00912B4A"/>
    <w:rsid w:val="00941DB6"/>
    <w:rsid w:val="00943B2C"/>
    <w:rsid w:val="00987280"/>
    <w:rsid w:val="009A6371"/>
    <w:rsid w:val="009B5F14"/>
    <w:rsid w:val="009B68E7"/>
    <w:rsid w:val="009E2F87"/>
    <w:rsid w:val="00A20256"/>
    <w:rsid w:val="00A21641"/>
    <w:rsid w:val="00A24008"/>
    <w:rsid w:val="00A25F9A"/>
    <w:rsid w:val="00A82B4B"/>
    <w:rsid w:val="00A93E24"/>
    <w:rsid w:val="00AA0B8E"/>
    <w:rsid w:val="00AA12BA"/>
    <w:rsid w:val="00AA52DC"/>
    <w:rsid w:val="00AA7980"/>
    <w:rsid w:val="00AF3F29"/>
    <w:rsid w:val="00B07946"/>
    <w:rsid w:val="00B16962"/>
    <w:rsid w:val="00B304AE"/>
    <w:rsid w:val="00B44E62"/>
    <w:rsid w:val="00B53340"/>
    <w:rsid w:val="00B91DD3"/>
    <w:rsid w:val="00B931BB"/>
    <w:rsid w:val="00BA3922"/>
    <w:rsid w:val="00BC6F54"/>
    <w:rsid w:val="00BD6250"/>
    <w:rsid w:val="00BE0D64"/>
    <w:rsid w:val="00BF0CB7"/>
    <w:rsid w:val="00C15F93"/>
    <w:rsid w:val="00C46522"/>
    <w:rsid w:val="00C508BC"/>
    <w:rsid w:val="00C61A0A"/>
    <w:rsid w:val="00C8286B"/>
    <w:rsid w:val="00C83CC5"/>
    <w:rsid w:val="00C8505D"/>
    <w:rsid w:val="00CA1441"/>
    <w:rsid w:val="00CA269A"/>
    <w:rsid w:val="00CA508C"/>
    <w:rsid w:val="00D060A3"/>
    <w:rsid w:val="00D11A7B"/>
    <w:rsid w:val="00D209C7"/>
    <w:rsid w:val="00D368FF"/>
    <w:rsid w:val="00D41236"/>
    <w:rsid w:val="00D55339"/>
    <w:rsid w:val="00D91FD7"/>
    <w:rsid w:val="00D92584"/>
    <w:rsid w:val="00DA08C7"/>
    <w:rsid w:val="00DA6C7F"/>
    <w:rsid w:val="00DC20D3"/>
    <w:rsid w:val="00DF0F0B"/>
    <w:rsid w:val="00E12643"/>
    <w:rsid w:val="00E20B4D"/>
    <w:rsid w:val="00E3624B"/>
    <w:rsid w:val="00E50081"/>
    <w:rsid w:val="00E54312"/>
    <w:rsid w:val="00E569E9"/>
    <w:rsid w:val="00E60122"/>
    <w:rsid w:val="00E82885"/>
    <w:rsid w:val="00E834F2"/>
    <w:rsid w:val="00EB17E6"/>
    <w:rsid w:val="00EB523E"/>
    <w:rsid w:val="00EC7741"/>
    <w:rsid w:val="00EE6A40"/>
    <w:rsid w:val="00EF7A2C"/>
    <w:rsid w:val="00F1298B"/>
    <w:rsid w:val="00F33D52"/>
    <w:rsid w:val="00F53878"/>
    <w:rsid w:val="00F62BBA"/>
    <w:rsid w:val="00F674ED"/>
    <w:rsid w:val="00F70D5D"/>
    <w:rsid w:val="00FC0244"/>
    <w:rsid w:val="00FC0B2F"/>
    <w:rsid w:val="00F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8B200"/>
  <w15:chartTrackingRefBased/>
  <w15:docId w15:val="{A5FD5EF9-575C-4AF3-9C44-5E6C4A23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771"/>
      </w:tabs>
      <w:ind w:left="-71"/>
    </w:pPr>
    <w:rPr>
      <w:sz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BesuchterHyperlink">
    <w:name w:val="BesuchterHyperlink"/>
    <w:rPr>
      <w:rFonts w:cs="Times New Roman"/>
      <w:color w:val="800080"/>
      <w:u w:val="single"/>
    </w:rPr>
  </w:style>
  <w:style w:type="paragraph" w:styleId="Sprechblasentext">
    <w:name w:val="Balloon Text"/>
    <w:basedOn w:val="Standard"/>
    <w:semiHidden/>
    <w:rsid w:val="0085586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6747AD"/>
    <w:pPr>
      <w:spacing w:after="120"/>
    </w:pPr>
  </w:style>
  <w:style w:type="character" w:customStyle="1" w:styleId="TextkrperZchn">
    <w:name w:val="Textkörper Zchn"/>
    <w:link w:val="Textkrper"/>
    <w:rsid w:val="00A2025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nz-haeusl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811U00029\AppData\Local\Temp\11\TOMTemp\TOMLEGO\4622d423-9091-4e88-bc55-1f9b74cbacc6\JA,%20ESt%20-%20elektronische%20Rechn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3007cfbf-6626-4484-8995-a8daafa87f82</BSO999929>
</file>

<file path=customXml/itemProps1.xml><?xml version="1.0" encoding="utf-8"?>
<ds:datastoreItem xmlns:ds="http://schemas.openxmlformats.org/officeDocument/2006/customXml" ds:itemID="{9BA05533-2218-4A9E-ABE5-CAD5EBC9CBA9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JA, ESt - elektronische Rechnung.DOT</Template>
  <TotalTime>0</TotalTime>
  <Pages>1</Pages>
  <Words>74</Words>
  <Characters>661</Characters>
  <Application>Microsoft Office Word</Application>
  <DocSecurity>0</DocSecurity>
  <Lines>39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[DDE:Mandant/Adresse1]</vt:lpstr>
    </vt:vector>
  </TitlesOfParts>
  <Company/>
  <LinksUpToDate>false</LinksUpToDate>
  <CharactersWithSpaces>726</CharactersWithSpaces>
  <SharedDoc>false</SharedDoc>
  <HLinks>
    <vt:vector size="6" baseType="variant">
      <vt:variant>
        <vt:i4>7471115</vt:i4>
      </vt:variant>
      <vt:variant>
        <vt:i4>33</vt:i4>
      </vt:variant>
      <vt:variant>
        <vt:i4>0</vt:i4>
      </vt:variant>
      <vt:variant>
        <vt:i4>5</vt:i4>
      </vt:variant>
      <vt:variant>
        <vt:lpwstr>mailto:info@munz-haeusler.de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[DDE:Mandant/Adresse1]</dc:title>
  <dc:subject/>
  <dc:creator>Desch, Claudia</dc:creator>
  <cp:keywords/>
  <dc:description/>
  <cp:lastModifiedBy>Desch, Claudia</cp:lastModifiedBy>
  <cp:revision>1</cp:revision>
  <cp:lastPrinted>2019-11-08T09:19:00Z</cp:lastPrinted>
  <dcterms:created xsi:type="dcterms:W3CDTF">2020-02-11T13:44:00Z</dcterms:created>
  <dcterms:modified xsi:type="dcterms:W3CDTF">2020-02-11T13:47:00Z</dcterms:modified>
</cp:coreProperties>
</file>