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D0" w:rsidRDefault="002174D0" w:rsidP="00396D11">
      <w:pPr>
        <w:autoSpaceDE w:val="0"/>
        <w:autoSpaceDN w:val="0"/>
        <w:adjustRightInd w:val="0"/>
        <w:ind w:right="424"/>
        <w:jc w:val="center"/>
        <w:rPr>
          <w:rFonts w:cs="Arial"/>
          <w:b/>
          <w:sz w:val="22"/>
          <w:szCs w:val="22"/>
        </w:rPr>
      </w:pPr>
    </w:p>
    <w:p w:rsidR="002174D0" w:rsidRDefault="002174D0" w:rsidP="00396D11">
      <w:pPr>
        <w:autoSpaceDE w:val="0"/>
        <w:autoSpaceDN w:val="0"/>
        <w:adjustRightInd w:val="0"/>
        <w:ind w:right="424"/>
        <w:jc w:val="center"/>
        <w:rPr>
          <w:rFonts w:cs="Arial"/>
          <w:b/>
          <w:sz w:val="22"/>
          <w:szCs w:val="22"/>
        </w:rPr>
      </w:pPr>
    </w:p>
    <w:p w:rsidR="00396D11" w:rsidRPr="004A4501" w:rsidRDefault="00396D11" w:rsidP="00396D11">
      <w:pPr>
        <w:autoSpaceDE w:val="0"/>
        <w:autoSpaceDN w:val="0"/>
        <w:adjustRightInd w:val="0"/>
        <w:ind w:right="424"/>
        <w:jc w:val="center"/>
        <w:rPr>
          <w:rFonts w:cs="Arial"/>
          <w:b/>
          <w:sz w:val="22"/>
          <w:szCs w:val="22"/>
        </w:rPr>
      </w:pPr>
      <w:r w:rsidRPr="004A4501">
        <w:rPr>
          <w:rFonts w:cs="Arial"/>
          <w:b/>
          <w:sz w:val="22"/>
          <w:szCs w:val="22"/>
        </w:rPr>
        <w:t>Erklärung zur Regelung der elektronischen Kommunikation, unverschlüsselte Übersendung von E-Mails</w:t>
      </w:r>
    </w:p>
    <w:p w:rsidR="00396D11" w:rsidRPr="004A4501" w:rsidRDefault="00396D11" w:rsidP="00396D11">
      <w:pPr>
        <w:autoSpaceDE w:val="0"/>
        <w:autoSpaceDN w:val="0"/>
        <w:adjustRightInd w:val="0"/>
        <w:ind w:right="424"/>
        <w:jc w:val="both"/>
        <w:rPr>
          <w:rFonts w:cs="Arial"/>
          <w:sz w:val="22"/>
          <w:szCs w:val="22"/>
        </w:rPr>
      </w:pPr>
    </w:p>
    <w:p w:rsidR="004A4501" w:rsidRPr="000C1139" w:rsidRDefault="004A4501" w:rsidP="004A450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C1139">
        <w:rPr>
          <w:rFonts w:cs="Arial"/>
          <w:sz w:val="22"/>
          <w:szCs w:val="22"/>
        </w:rPr>
        <w:t xml:space="preserve">Auf meinen expliziten Wunsch und mit meiner schriftlichen Einwilligung erfolgt die Kommunikation von E-Mails mit vertraulichen Inhalten zwischen der Kanzlei und mir auch </w:t>
      </w:r>
      <w:r w:rsidRPr="000C1139">
        <w:rPr>
          <w:rFonts w:cs="Arial"/>
          <w:b/>
          <w:sz w:val="22"/>
          <w:szCs w:val="22"/>
        </w:rPr>
        <w:t>ohne Verschlüsselung und ohne Signatur</w:t>
      </w:r>
      <w:r w:rsidRPr="000C1139">
        <w:rPr>
          <w:rFonts w:cs="Arial"/>
          <w:sz w:val="22"/>
          <w:szCs w:val="22"/>
        </w:rPr>
        <w:t>.</w:t>
      </w:r>
    </w:p>
    <w:p w:rsidR="004A4501" w:rsidRDefault="004A4501" w:rsidP="004A4501">
      <w:pPr>
        <w:autoSpaceDE w:val="0"/>
        <w:autoSpaceDN w:val="0"/>
        <w:adjustRightInd w:val="0"/>
        <w:ind w:right="424"/>
        <w:jc w:val="both"/>
        <w:rPr>
          <w:rFonts w:cs="Arial"/>
          <w:sz w:val="22"/>
          <w:szCs w:val="22"/>
        </w:rPr>
      </w:pPr>
    </w:p>
    <w:p w:rsidR="004A4501" w:rsidRDefault="004A4501" w:rsidP="004A4501">
      <w:pPr>
        <w:autoSpaceDE w:val="0"/>
        <w:autoSpaceDN w:val="0"/>
        <w:adjustRightInd w:val="0"/>
        <w:ind w:right="424"/>
        <w:jc w:val="both"/>
        <w:rPr>
          <w:rFonts w:cs="Arial"/>
          <w:sz w:val="22"/>
          <w:szCs w:val="22"/>
        </w:rPr>
      </w:pPr>
      <w:r w:rsidRPr="004A4501">
        <w:rPr>
          <w:rFonts w:cs="Arial"/>
          <w:sz w:val="22"/>
          <w:szCs w:val="22"/>
        </w:rPr>
        <w:t>Dabei bestehen insbesondere die Gefahren der unerlaubten Einsichtnahme, Vervielfältigung und Verfälschung durch unberechtigte Dritte, so dass die gesetzlichen Anforderungen hinsichtlich Datenschutz und IT-Sicherheit nicht mehr gewährleistet werden können.</w:t>
      </w:r>
    </w:p>
    <w:p w:rsidR="004A4501" w:rsidRDefault="004A4501" w:rsidP="004A4501">
      <w:pPr>
        <w:autoSpaceDE w:val="0"/>
        <w:autoSpaceDN w:val="0"/>
        <w:adjustRightInd w:val="0"/>
        <w:ind w:right="424"/>
        <w:jc w:val="both"/>
        <w:rPr>
          <w:rFonts w:cs="Arial"/>
          <w:sz w:val="22"/>
          <w:szCs w:val="22"/>
        </w:rPr>
      </w:pPr>
    </w:p>
    <w:p w:rsidR="004A4501" w:rsidRPr="000C1139" w:rsidRDefault="004A4501" w:rsidP="004A450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0C1139">
        <w:rPr>
          <w:rFonts w:cs="Arial"/>
          <w:b/>
          <w:sz w:val="22"/>
          <w:szCs w:val="22"/>
        </w:rPr>
        <w:t>Ich bin mir dieser Gefahren sowie der damit verbundenen Risiken bewusst und wünsche dennoch eine unverschlüsselte Kommunikation per E-Mail.</w:t>
      </w:r>
    </w:p>
    <w:p w:rsidR="004A4501" w:rsidRPr="000C1139" w:rsidRDefault="004A4501" w:rsidP="004A450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0C1139">
        <w:rPr>
          <w:rFonts w:cs="Arial"/>
          <w:b/>
          <w:sz w:val="22"/>
          <w:szCs w:val="22"/>
        </w:rPr>
        <w:t xml:space="preserve"> </w:t>
      </w:r>
    </w:p>
    <w:p w:rsidR="004A4501" w:rsidRPr="00727294" w:rsidRDefault="00727294" w:rsidP="004A450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Ich wurde</w:t>
      </w:r>
      <w:r w:rsidR="004A4501" w:rsidRPr="000C1139">
        <w:rPr>
          <w:rFonts w:cs="Arial"/>
          <w:b/>
          <w:sz w:val="22"/>
          <w:szCs w:val="22"/>
        </w:rPr>
        <w:t xml:space="preserve"> darauf hin</w:t>
      </w:r>
      <w:r>
        <w:rPr>
          <w:rFonts w:cs="Arial"/>
          <w:b/>
          <w:sz w:val="22"/>
          <w:szCs w:val="22"/>
        </w:rPr>
        <w:t>gewiesen</w:t>
      </w:r>
      <w:r w:rsidR="004A4501" w:rsidRPr="000C1139">
        <w:rPr>
          <w:rFonts w:cs="Arial"/>
          <w:b/>
          <w:sz w:val="22"/>
          <w:szCs w:val="22"/>
        </w:rPr>
        <w:t xml:space="preserve">, dass Lohndaten niemals, auch nicht mit dieser Einwilligung, unverschlüsselt aus </w:t>
      </w:r>
      <w:r>
        <w:rPr>
          <w:rFonts w:cs="Arial"/>
          <w:b/>
          <w:sz w:val="22"/>
          <w:szCs w:val="22"/>
        </w:rPr>
        <w:t>der</w:t>
      </w:r>
      <w:r w:rsidR="004A4501" w:rsidRPr="000C1139">
        <w:rPr>
          <w:rFonts w:cs="Arial"/>
          <w:b/>
          <w:sz w:val="22"/>
          <w:szCs w:val="22"/>
        </w:rPr>
        <w:t xml:space="preserve"> Kanzlei zu </w:t>
      </w:r>
      <w:r>
        <w:rPr>
          <w:rFonts w:cs="Arial"/>
          <w:b/>
          <w:sz w:val="22"/>
          <w:szCs w:val="22"/>
        </w:rPr>
        <w:t>mir</w:t>
      </w:r>
      <w:r w:rsidR="004A4501" w:rsidRPr="000C1139">
        <w:rPr>
          <w:rFonts w:cs="Arial"/>
          <w:b/>
          <w:sz w:val="22"/>
          <w:szCs w:val="22"/>
        </w:rPr>
        <w:t xml:space="preserve"> gesendet werden können. </w:t>
      </w:r>
      <w:r w:rsidR="004A4501" w:rsidRPr="00727294">
        <w:rPr>
          <w:rFonts w:cs="Arial"/>
          <w:b/>
          <w:sz w:val="22"/>
          <w:szCs w:val="22"/>
        </w:rPr>
        <w:t xml:space="preserve">Die Lohnunterlagen werden </w:t>
      </w:r>
      <w:r w:rsidRPr="00727294">
        <w:rPr>
          <w:rFonts w:cs="Arial"/>
          <w:b/>
          <w:sz w:val="22"/>
          <w:szCs w:val="22"/>
        </w:rPr>
        <w:t xml:space="preserve">mir </w:t>
      </w:r>
      <w:r w:rsidR="004A4501" w:rsidRPr="00727294">
        <w:rPr>
          <w:rFonts w:cs="Arial"/>
          <w:b/>
          <w:sz w:val="22"/>
          <w:szCs w:val="22"/>
        </w:rPr>
        <w:t xml:space="preserve">daher immer als verschlüsselte PDF – Datei übermittelt werden. </w:t>
      </w:r>
      <w:r w:rsidRPr="00727294">
        <w:rPr>
          <w:rFonts w:cs="Arial"/>
          <w:b/>
          <w:sz w:val="22"/>
          <w:szCs w:val="22"/>
        </w:rPr>
        <w:t>Das Passwort zum Öffnen erhalte</w:t>
      </w:r>
      <w:r w:rsidR="004A4501" w:rsidRPr="00727294">
        <w:rPr>
          <w:rFonts w:cs="Arial"/>
          <w:b/>
          <w:sz w:val="22"/>
          <w:szCs w:val="22"/>
        </w:rPr>
        <w:t xml:space="preserve"> </w:t>
      </w:r>
      <w:r w:rsidRPr="00727294">
        <w:rPr>
          <w:rFonts w:cs="Arial"/>
          <w:b/>
          <w:sz w:val="22"/>
          <w:szCs w:val="22"/>
        </w:rPr>
        <w:t>ich</w:t>
      </w:r>
      <w:r w:rsidR="004A4501" w:rsidRPr="00727294">
        <w:rPr>
          <w:rFonts w:cs="Arial"/>
          <w:b/>
          <w:sz w:val="22"/>
          <w:szCs w:val="22"/>
        </w:rPr>
        <w:t xml:space="preserve"> auf gesondertem Wege (z.B. Telefon, Fax) vom zuständigen Sachbearbeiter</w:t>
      </w:r>
      <w:r w:rsidRPr="00727294">
        <w:rPr>
          <w:rFonts w:cs="Arial"/>
          <w:b/>
          <w:sz w:val="22"/>
          <w:szCs w:val="22"/>
        </w:rPr>
        <w:t xml:space="preserve"> der Kanzlei</w:t>
      </w:r>
      <w:r w:rsidR="004A4501" w:rsidRPr="00727294">
        <w:rPr>
          <w:rFonts w:cs="Arial"/>
          <w:b/>
          <w:sz w:val="22"/>
          <w:szCs w:val="22"/>
        </w:rPr>
        <w:t xml:space="preserve">. </w:t>
      </w:r>
    </w:p>
    <w:p w:rsidR="004A4501" w:rsidRPr="000C1139" w:rsidRDefault="004A4501" w:rsidP="004A450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4A4501" w:rsidRPr="000C1139" w:rsidRDefault="00727294" w:rsidP="004A450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Ich habe</w:t>
      </w:r>
      <w:r w:rsidR="004A4501" w:rsidRPr="000C1139">
        <w:rPr>
          <w:rFonts w:cs="Arial"/>
          <w:b/>
          <w:sz w:val="22"/>
          <w:szCs w:val="22"/>
        </w:rPr>
        <w:t xml:space="preserve"> das Recht, </w:t>
      </w:r>
      <w:r>
        <w:rPr>
          <w:rFonts w:cs="Arial"/>
          <w:b/>
          <w:sz w:val="22"/>
          <w:szCs w:val="22"/>
        </w:rPr>
        <w:t>meine</w:t>
      </w:r>
      <w:r w:rsidR="004A4501" w:rsidRPr="000C1139">
        <w:rPr>
          <w:rFonts w:cs="Arial"/>
          <w:b/>
          <w:sz w:val="22"/>
          <w:szCs w:val="22"/>
        </w:rPr>
        <w:t xml:space="preserve"> Einwilligungserklärung jederzeit durch einfache Erklärung gegenüber </w:t>
      </w:r>
      <w:r>
        <w:rPr>
          <w:rFonts w:cs="Arial"/>
          <w:b/>
          <w:sz w:val="22"/>
          <w:szCs w:val="22"/>
        </w:rPr>
        <w:t>der</w:t>
      </w:r>
      <w:r w:rsidR="004A4501" w:rsidRPr="000C1139">
        <w:rPr>
          <w:rFonts w:cs="Arial"/>
          <w:b/>
          <w:sz w:val="22"/>
          <w:szCs w:val="22"/>
        </w:rPr>
        <w:t xml:space="preserve"> Kanzlei zu widerrufen. Durch den Widerruf der Einwilligung werden alle E-Mails zu </w:t>
      </w:r>
      <w:r>
        <w:rPr>
          <w:rFonts w:cs="Arial"/>
          <w:b/>
          <w:sz w:val="22"/>
          <w:szCs w:val="22"/>
        </w:rPr>
        <w:t>mir</w:t>
      </w:r>
      <w:r w:rsidR="004A4501" w:rsidRPr="000C1139">
        <w:rPr>
          <w:rFonts w:cs="Arial"/>
          <w:b/>
          <w:sz w:val="22"/>
          <w:szCs w:val="22"/>
        </w:rPr>
        <w:t xml:space="preserve"> verschlüsselt versendet.</w:t>
      </w:r>
    </w:p>
    <w:p w:rsidR="004A4501" w:rsidRPr="004A4501" w:rsidRDefault="004A4501" w:rsidP="004A4501">
      <w:pPr>
        <w:autoSpaceDE w:val="0"/>
        <w:autoSpaceDN w:val="0"/>
        <w:adjustRightInd w:val="0"/>
        <w:ind w:right="424"/>
        <w:jc w:val="both"/>
        <w:rPr>
          <w:rFonts w:cs="Arial"/>
          <w:sz w:val="22"/>
          <w:szCs w:val="22"/>
        </w:rPr>
      </w:pPr>
    </w:p>
    <w:p w:rsidR="00396D11" w:rsidRDefault="00396D11" w:rsidP="00396D11">
      <w:pPr>
        <w:autoSpaceDE w:val="0"/>
        <w:autoSpaceDN w:val="0"/>
        <w:adjustRightInd w:val="0"/>
        <w:ind w:right="424"/>
        <w:jc w:val="both"/>
        <w:rPr>
          <w:rFonts w:cs="Arial"/>
          <w:sz w:val="24"/>
          <w:szCs w:val="24"/>
        </w:rPr>
      </w:pPr>
    </w:p>
    <w:p w:rsidR="00727294" w:rsidRPr="00396D11" w:rsidRDefault="00727294" w:rsidP="00396D11">
      <w:pPr>
        <w:autoSpaceDE w:val="0"/>
        <w:autoSpaceDN w:val="0"/>
        <w:adjustRightInd w:val="0"/>
        <w:ind w:right="424"/>
        <w:jc w:val="both"/>
        <w:rPr>
          <w:rFonts w:cs="Arial"/>
          <w:sz w:val="24"/>
          <w:szCs w:val="24"/>
        </w:rPr>
      </w:pPr>
    </w:p>
    <w:p w:rsidR="00B16962" w:rsidRPr="00396D11" w:rsidRDefault="00396D11" w:rsidP="00A20256">
      <w:pPr>
        <w:ind w:right="424"/>
        <w:jc w:val="both"/>
        <w:rPr>
          <w:rFonts w:cs="Arial"/>
          <w:sz w:val="24"/>
          <w:szCs w:val="24"/>
        </w:rPr>
      </w:pPr>
      <w:r w:rsidRPr="00396D11">
        <w:rPr>
          <w:rFonts w:cs="Arial"/>
          <w:sz w:val="24"/>
          <w:szCs w:val="24"/>
        </w:rPr>
        <w:t>__________________, den _________________</w:t>
      </w:r>
    </w:p>
    <w:p w:rsidR="00396D11" w:rsidRPr="00396D11" w:rsidRDefault="00396D11" w:rsidP="00396D11">
      <w:pPr>
        <w:ind w:right="42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Datum</w:t>
      </w:r>
    </w:p>
    <w:p w:rsidR="00396D11" w:rsidRPr="00396D11" w:rsidRDefault="00396D11" w:rsidP="00A20256">
      <w:pPr>
        <w:ind w:right="424"/>
        <w:jc w:val="both"/>
        <w:rPr>
          <w:rFonts w:cs="Arial"/>
          <w:sz w:val="24"/>
          <w:szCs w:val="24"/>
        </w:rPr>
      </w:pPr>
    </w:p>
    <w:p w:rsidR="00396D11" w:rsidRPr="00396D11" w:rsidRDefault="00396D11" w:rsidP="00A20256">
      <w:pPr>
        <w:ind w:right="424"/>
        <w:jc w:val="both"/>
        <w:rPr>
          <w:rFonts w:cs="Arial"/>
          <w:sz w:val="24"/>
          <w:szCs w:val="24"/>
        </w:rPr>
      </w:pPr>
    </w:p>
    <w:p w:rsidR="00396D11" w:rsidRPr="00396D11" w:rsidRDefault="00396D11" w:rsidP="00A20256">
      <w:pPr>
        <w:ind w:right="424"/>
        <w:jc w:val="both"/>
        <w:rPr>
          <w:rFonts w:cs="Arial"/>
          <w:sz w:val="24"/>
          <w:szCs w:val="24"/>
        </w:rPr>
      </w:pPr>
    </w:p>
    <w:p w:rsidR="00396D11" w:rsidRPr="00396D11" w:rsidRDefault="00396D11" w:rsidP="00A20256">
      <w:pPr>
        <w:ind w:right="424"/>
        <w:jc w:val="both"/>
        <w:rPr>
          <w:rFonts w:cs="Arial"/>
          <w:sz w:val="24"/>
          <w:szCs w:val="24"/>
        </w:rPr>
      </w:pPr>
    </w:p>
    <w:p w:rsidR="00396D11" w:rsidRPr="00396D11" w:rsidRDefault="00396D11" w:rsidP="00A20256">
      <w:pPr>
        <w:ind w:right="424"/>
        <w:jc w:val="both"/>
        <w:rPr>
          <w:rFonts w:cs="Arial"/>
          <w:sz w:val="24"/>
          <w:szCs w:val="24"/>
        </w:rPr>
      </w:pPr>
      <w:r w:rsidRPr="00396D11">
        <w:rPr>
          <w:rFonts w:cs="Arial"/>
          <w:sz w:val="24"/>
          <w:szCs w:val="24"/>
        </w:rPr>
        <w:t>_______________________________</w:t>
      </w:r>
    </w:p>
    <w:p w:rsidR="00792524" w:rsidRPr="00396D11" w:rsidRDefault="00396D11" w:rsidP="002174D0">
      <w:pPr>
        <w:ind w:right="424" w:firstLine="708"/>
        <w:jc w:val="both"/>
        <w:rPr>
          <w:rFonts w:cs="Arial"/>
          <w:sz w:val="22"/>
        </w:rPr>
      </w:pPr>
      <w:r w:rsidRPr="00396D11">
        <w:rPr>
          <w:rFonts w:cs="Arial"/>
          <w:sz w:val="22"/>
        </w:rPr>
        <w:t>Unterschrift Mandant</w:t>
      </w:r>
      <w:bookmarkStart w:id="0" w:name="_GoBack"/>
      <w:bookmarkEnd w:id="0"/>
    </w:p>
    <w:sectPr w:rsidR="00792524" w:rsidRPr="00396D11" w:rsidSect="00727294">
      <w:headerReference w:type="default" r:id="rId7"/>
      <w:headerReference w:type="first" r:id="rId8"/>
      <w:pgSz w:w="11907" w:h="16840" w:code="9"/>
      <w:pgMar w:top="2948" w:right="2268" w:bottom="1418" w:left="1418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D0" w:rsidRDefault="002174D0">
      <w:r>
        <w:separator/>
      </w:r>
    </w:p>
  </w:endnote>
  <w:endnote w:type="continuationSeparator" w:id="0">
    <w:p w:rsidR="002174D0" w:rsidRDefault="002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D0" w:rsidRDefault="002174D0">
      <w:r>
        <w:separator/>
      </w:r>
    </w:p>
  </w:footnote>
  <w:footnote w:type="continuationSeparator" w:id="0">
    <w:p w:rsidR="002174D0" w:rsidRDefault="002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C20" w:rsidRDefault="007D0C20">
    <w:pPr>
      <w:pStyle w:val="Kopfzeile"/>
    </w:pPr>
    <w:r>
      <w:rPr>
        <w:snapToGrid w:val="0"/>
      </w:rPr>
      <w:t xml:space="preserve">Seite </w:t>
    </w:r>
    <w:bookmarkStart w:id="1" w:name="T1402230570041"/>
    <w:bookmarkStart w:id="2" w:name="T1239200860024"/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bookmarkEnd w:id="1"/>
    <w:bookmarkEnd w:id="2"/>
    <w:r w:rsidR="002174D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bookmarkStart w:id="3" w:name="T1402230570042"/>
    <w:bookmarkStart w:id="4" w:name="T1239200860025"/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bookmarkEnd w:id="3"/>
    <w:bookmarkEnd w:id="4"/>
    <w:r w:rsidR="002174D0">
      <w:rPr>
        <w:noProof/>
        <w:snapToGrid w:val="0"/>
      </w:rPr>
      <w:t>2</w:t>
    </w:r>
    <w:r>
      <w:rPr>
        <w:snapToGrid w:val="0"/>
      </w:rPr>
      <w:fldChar w:fldCharType="end"/>
    </w:r>
  </w:p>
  <w:p w:rsidR="007D0C20" w:rsidRDefault="007D0C20">
    <w:pPr>
      <w:pStyle w:val="Kopfzeile"/>
    </w:pPr>
    <w:r>
      <w:t xml:space="preserve">Schreiben an </w:t>
    </w:r>
    <w:r w:rsidR="002174D0" w:rsidRPr="002174D0">
      <w:t>Munz | Häusler</w:t>
    </w:r>
    <w:r w:rsidR="002174D0" w:rsidRPr="002174D0">
      <w:br/>
      <w:t>Heinrich-Rieker-Str. 9</w:t>
    </w:r>
    <w:r w:rsidR="002174D0" w:rsidRPr="002174D0">
      <w:br/>
      <w:t>78532 Tuttlingen</w:t>
    </w:r>
  </w:p>
  <w:p w:rsidR="007D0C20" w:rsidRDefault="007D0C20">
    <w:pPr>
      <w:pStyle w:val="Kopfzeile"/>
    </w:pPr>
    <w:r>
      <w:t xml:space="preserve">vom </w:t>
    </w:r>
    <w:r w:rsidR="002174D0" w:rsidRPr="002174D0">
      <w:t>11.02.2020</w:t>
    </w:r>
  </w:p>
  <w:p w:rsidR="00901B1D" w:rsidRDefault="00901B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D0" w:rsidRDefault="002174D0" w:rsidP="002174D0">
    <w:pPr>
      <w:tabs>
        <w:tab w:val="left" w:pos="4536"/>
      </w:tabs>
      <w:ind w:left="-496" w:firstLine="425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62.25pt">
          <v:imagedata r:id="rId1" o:title="HäuslerBoos_Logo_mitwww"/>
        </v:shape>
      </w:pict>
    </w:r>
  </w:p>
  <w:p w:rsidR="002174D0" w:rsidRDefault="002174D0" w:rsidP="002174D0">
    <w:pPr>
      <w:tabs>
        <w:tab w:val="left" w:pos="4536"/>
      </w:tabs>
      <w:ind w:left="-496" w:firstLine="425"/>
      <w:rPr>
        <w:rFonts w:ascii="Arial Narrow" w:hAnsi="Arial Narrow"/>
        <w:sz w:val="18"/>
      </w:rPr>
    </w:pPr>
  </w:p>
  <w:p w:rsidR="002174D0" w:rsidRDefault="002174D0" w:rsidP="002174D0">
    <w:pPr>
      <w:ind w:left="-496" w:firstLine="425"/>
      <w:rPr>
        <w:rFonts w:ascii="Arial Narrow" w:hAnsi="Arial Narrow"/>
        <w:b/>
        <w:sz w:val="18"/>
      </w:rPr>
    </w:pPr>
    <w:r>
      <w:rPr>
        <w:rFonts w:ascii="Arial Narrow" w:hAnsi="Arial Narrow"/>
        <w:sz w:val="18"/>
      </w:rPr>
      <w:t>_______</w:t>
    </w:r>
    <w:r>
      <w:rPr>
        <w:rFonts w:ascii="Arial Narrow" w:hAnsi="Arial Narrow"/>
        <w:sz w:val="18"/>
      </w:rPr>
      <w:t xml:space="preserve"> / </w:t>
    </w:r>
    <w:r w:rsidRPr="007201C1">
      <w:rPr>
        <w:rFonts w:ascii="Arial Narrow" w:hAnsi="Arial Narrow"/>
        <w:b/>
        <w:sz w:val="18"/>
      </w:rPr>
      <w:t>DMS:</w:t>
    </w:r>
    <w:r>
      <w:rPr>
        <w:rFonts w:ascii="Arial Narrow" w:hAnsi="Arial Narrow"/>
        <w:b/>
        <w:sz w:val="18"/>
      </w:rPr>
      <w:tab/>
    </w:r>
  </w:p>
  <w:p w:rsidR="002174D0" w:rsidRPr="005837F0" w:rsidRDefault="002174D0" w:rsidP="002174D0">
    <w:pPr>
      <w:ind w:left="-496" w:firstLine="425"/>
      <w:rPr>
        <w:rFonts w:ascii="Arial Narrow" w:hAnsi="Arial Narrow"/>
        <w:sz w:val="18"/>
      </w:rPr>
    </w:pPr>
    <w:r>
      <w:rPr>
        <w:rFonts w:ascii="Arial Narrow" w:hAnsi="Arial Narrow"/>
        <w:b/>
        <w:sz w:val="18"/>
      </w:rPr>
      <w:t xml:space="preserve">Ablage: </w:t>
    </w:r>
    <w:r w:rsidRPr="005837F0">
      <w:rPr>
        <w:rFonts w:ascii="Arial Narrow" w:hAnsi="Arial Narrow"/>
        <w:sz w:val="18"/>
      </w:rPr>
      <w:t>Mandat-Vereinbarung, Ablage DA</w:t>
    </w:r>
  </w:p>
  <w:p w:rsidR="00727294" w:rsidRDefault="00727294" w:rsidP="002174D0">
    <w:pPr>
      <w:pStyle w:val="Kopfzeile"/>
      <w:ind w:right="-85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4D0"/>
    <w:rsid w:val="00007822"/>
    <w:rsid w:val="00024478"/>
    <w:rsid w:val="000620AD"/>
    <w:rsid w:val="00096997"/>
    <w:rsid w:val="000A0013"/>
    <w:rsid w:val="000B078A"/>
    <w:rsid w:val="000D4992"/>
    <w:rsid w:val="000D500A"/>
    <w:rsid w:val="000D7F1E"/>
    <w:rsid w:val="000E3D02"/>
    <w:rsid w:val="000E4D77"/>
    <w:rsid w:val="000F4F2F"/>
    <w:rsid w:val="00116EAA"/>
    <w:rsid w:val="00145954"/>
    <w:rsid w:val="00166459"/>
    <w:rsid w:val="0018194E"/>
    <w:rsid w:val="001864DB"/>
    <w:rsid w:val="00192521"/>
    <w:rsid w:val="001950E5"/>
    <w:rsid w:val="001A4D65"/>
    <w:rsid w:val="001B523D"/>
    <w:rsid w:val="001C4C10"/>
    <w:rsid w:val="002174D0"/>
    <w:rsid w:val="0021785B"/>
    <w:rsid w:val="0024552C"/>
    <w:rsid w:val="0025497F"/>
    <w:rsid w:val="00254B8C"/>
    <w:rsid w:val="00260C32"/>
    <w:rsid w:val="00275786"/>
    <w:rsid w:val="00294A4C"/>
    <w:rsid w:val="002B68B0"/>
    <w:rsid w:val="002C4C1E"/>
    <w:rsid w:val="002F1436"/>
    <w:rsid w:val="00306A7D"/>
    <w:rsid w:val="003347DC"/>
    <w:rsid w:val="0035502A"/>
    <w:rsid w:val="00366900"/>
    <w:rsid w:val="00384E39"/>
    <w:rsid w:val="00393D47"/>
    <w:rsid w:val="00396D11"/>
    <w:rsid w:val="003A2A4C"/>
    <w:rsid w:val="003A4780"/>
    <w:rsid w:val="003A7C2C"/>
    <w:rsid w:val="003B31E8"/>
    <w:rsid w:val="003F5D39"/>
    <w:rsid w:val="004029B9"/>
    <w:rsid w:val="00413720"/>
    <w:rsid w:val="00413F87"/>
    <w:rsid w:val="00415A27"/>
    <w:rsid w:val="00416605"/>
    <w:rsid w:val="0041708E"/>
    <w:rsid w:val="004436D1"/>
    <w:rsid w:val="00443C96"/>
    <w:rsid w:val="00450373"/>
    <w:rsid w:val="00451637"/>
    <w:rsid w:val="004661F5"/>
    <w:rsid w:val="00467C7C"/>
    <w:rsid w:val="004739F9"/>
    <w:rsid w:val="00485A52"/>
    <w:rsid w:val="004A4501"/>
    <w:rsid w:val="004A4D4D"/>
    <w:rsid w:val="004F331C"/>
    <w:rsid w:val="004F351B"/>
    <w:rsid w:val="00506520"/>
    <w:rsid w:val="005109A1"/>
    <w:rsid w:val="0051183C"/>
    <w:rsid w:val="0051285A"/>
    <w:rsid w:val="00527930"/>
    <w:rsid w:val="00564F9A"/>
    <w:rsid w:val="00565BAB"/>
    <w:rsid w:val="00571FE2"/>
    <w:rsid w:val="005837F0"/>
    <w:rsid w:val="005C0B70"/>
    <w:rsid w:val="005E34C3"/>
    <w:rsid w:val="005F00E6"/>
    <w:rsid w:val="006064A3"/>
    <w:rsid w:val="00622E49"/>
    <w:rsid w:val="00651959"/>
    <w:rsid w:val="0066135D"/>
    <w:rsid w:val="006747AD"/>
    <w:rsid w:val="00686AF6"/>
    <w:rsid w:val="006A7CE2"/>
    <w:rsid w:val="006B1A55"/>
    <w:rsid w:val="006B374B"/>
    <w:rsid w:val="006C1457"/>
    <w:rsid w:val="006E270F"/>
    <w:rsid w:val="006E51FD"/>
    <w:rsid w:val="006E57F1"/>
    <w:rsid w:val="006F24A4"/>
    <w:rsid w:val="007201C1"/>
    <w:rsid w:val="00727294"/>
    <w:rsid w:val="0075088A"/>
    <w:rsid w:val="00772D49"/>
    <w:rsid w:val="00782632"/>
    <w:rsid w:val="00783141"/>
    <w:rsid w:val="007870A9"/>
    <w:rsid w:val="00792524"/>
    <w:rsid w:val="00797A6C"/>
    <w:rsid w:val="007A5719"/>
    <w:rsid w:val="007A6746"/>
    <w:rsid w:val="007B1157"/>
    <w:rsid w:val="007D0C20"/>
    <w:rsid w:val="007D5429"/>
    <w:rsid w:val="007E0650"/>
    <w:rsid w:val="007E36EE"/>
    <w:rsid w:val="00812170"/>
    <w:rsid w:val="00843051"/>
    <w:rsid w:val="0085586A"/>
    <w:rsid w:val="00866A31"/>
    <w:rsid w:val="00875412"/>
    <w:rsid w:val="008867D4"/>
    <w:rsid w:val="008955A8"/>
    <w:rsid w:val="008C1DCE"/>
    <w:rsid w:val="008C49DB"/>
    <w:rsid w:val="008D1ED2"/>
    <w:rsid w:val="00901B1D"/>
    <w:rsid w:val="00912B4A"/>
    <w:rsid w:val="00941DB6"/>
    <w:rsid w:val="00943B2C"/>
    <w:rsid w:val="00987280"/>
    <w:rsid w:val="009A6371"/>
    <w:rsid w:val="009B5F14"/>
    <w:rsid w:val="009B68E7"/>
    <w:rsid w:val="00A20256"/>
    <w:rsid w:val="00A21641"/>
    <w:rsid w:val="00A24008"/>
    <w:rsid w:val="00A25F9A"/>
    <w:rsid w:val="00A82B4B"/>
    <w:rsid w:val="00A862FE"/>
    <w:rsid w:val="00A93E24"/>
    <w:rsid w:val="00AA0B8E"/>
    <w:rsid w:val="00AA12BA"/>
    <w:rsid w:val="00AA7980"/>
    <w:rsid w:val="00AF3F29"/>
    <w:rsid w:val="00B16962"/>
    <w:rsid w:val="00B304AE"/>
    <w:rsid w:val="00B44E62"/>
    <w:rsid w:val="00B53340"/>
    <w:rsid w:val="00B91DD3"/>
    <w:rsid w:val="00B931BB"/>
    <w:rsid w:val="00BA3922"/>
    <w:rsid w:val="00BC6F54"/>
    <w:rsid w:val="00BD6250"/>
    <w:rsid w:val="00BE0D64"/>
    <w:rsid w:val="00BF0CB7"/>
    <w:rsid w:val="00C15F93"/>
    <w:rsid w:val="00C46522"/>
    <w:rsid w:val="00C508BC"/>
    <w:rsid w:val="00C61A0A"/>
    <w:rsid w:val="00C8286B"/>
    <w:rsid w:val="00C8505D"/>
    <w:rsid w:val="00CA1441"/>
    <w:rsid w:val="00CA269A"/>
    <w:rsid w:val="00CA508C"/>
    <w:rsid w:val="00D060A3"/>
    <w:rsid w:val="00D11A7B"/>
    <w:rsid w:val="00D209C7"/>
    <w:rsid w:val="00D368FF"/>
    <w:rsid w:val="00D91FD7"/>
    <w:rsid w:val="00D92584"/>
    <w:rsid w:val="00DA08C7"/>
    <w:rsid w:val="00DA6C7F"/>
    <w:rsid w:val="00DC20D3"/>
    <w:rsid w:val="00DD2BF8"/>
    <w:rsid w:val="00DF0F0B"/>
    <w:rsid w:val="00E12643"/>
    <w:rsid w:val="00E20B4D"/>
    <w:rsid w:val="00E50081"/>
    <w:rsid w:val="00E54312"/>
    <w:rsid w:val="00E569E9"/>
    <w:rsid w:val="00E60122"/>
    <w:rsid w:val="00E82885"/>
    <w:rsid w:val="00E834F2"/>
    <w:rsid w:val="00EB17E6"/>
    <w:rsid w:val="00EB523E"/>
    <w:rsid w:val="00EC7741"/>
    <w:rsid w:val="00EE6A40"/>
    <w:rsid w:val="00EF7A2C"/>
    <w:rsid w:val="00F33D52"/>
    <w:rsid w:val="00F53878"/>
    <w:rsid w:val="00F62BBA"/>
    <w:rsid w:val="00F70D5D"/>
    <w:rsid w:val="00FC0244"/>
    <w:rsid w:val="00FC307C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EA69E"/>
  <w15:chartTrackingRefBased/>
  <w15:docId w15:val="{C12D4B9E-5B97-4568-BDFC-DB29C584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71"/>
      </w:tabs>
      <w:ind w:left="-71"/>
    </w:pPr>
    <w:rPr>
      <w:sz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BesuchterHyperlink">
    <w:name w:val="Besuchter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sid w:val="0085586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6747AD"/>
    <w:pPr>
      <w:spacing w:after="120"/>
    </w:pPr>
  </w:style>
  <w:style w:type="character" w:customStyle="1" w:styleId="TextkrperZchn">
    <w:name w:val="Textkörper Zchn"/>
    <w:link w:val="Textkrper"/>
    <w:rsid w:val="00A202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11U00029\AppData\Local\Temp\11\TOMTemp\TOMLEGO\940a9f99-2203-4efb-974d-6ff1f0ced524\Intern%20-%20Brief%20an%20MD%20zur%20E-Mail-Verschl&#252;sse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a27a2719-70e9-4412-accc-3eb2c0b7c9aa</BSO999929>
</file>

<file path=customXml/itemProps1.xml><?xml version="1.0" encoding="utf-8"?>
<ds:datastoreItem xmlns:ds="http://schemas.openxmlformats.org/officeDocument/2006/customXml" ds:itemID="{1C32429F-EC52-4069-9527-0604240BF58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- Brief an MD zur E-Mail-Verschlüsselung.DOT</Template>
  <TotalTime>0</TotalTime>
  <Pages>1</Pages>
  <Words>170</Words>
  <Characters>1214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[DDE:Mandant/Adresse1]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[DDE:Mandant/Adresse1]</dc:title>
  <dc:subject/>
  <dc:creator>Desch, Claudia</dc:creator>
  <cp:keywords/>
  <dc:description/>
  <cp:lastModifiedBy>Desch, Claudia</cp:lastModifiedBy>
  <cp:revision>1</cp:revision>
  <cp:lastPrinted>2019-02-12T15:40:00Z</cp:lastPrinted>
  <dcterms:created xsi:type="dcterms:W3CDTF">2020-02-11T13:36:00Z</dcterms:created>
  <dcterms:modified xsi:type="dcterms:W3CDTF">2020-02-11T13:40:00Z</dcterms:modified>
</cp:coreProperties>
</file>